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1" w:rsidRDefault="00B155E1" w:rsidP="00B155E1">
      <w:pPr>
        <w:pStyle w:val="berschrift1"/>
      </w:pPr>
    </w:p>
    <w:p w:rsidR="00B155E1" w:rsidRDefault="00B155E1" w:rsidP="00B155E1">
      <w:pPr>
        <w:pStyle w:val="berschrift1"/>
      </w:pPr>
    </w:p>
    <w:p w:rsidR="00B155E1" w:rsidRDefault="00B155E1" w:rsidP="00B155E1">
      <w:pPr>
        <w:pStyle w:val="berschrift1"/>
      </w:pPr>
    </w:p>
    <w:p w:rsidR="00B155E1" w:rsidRDefault="00B155E1" w:rsidP="00B155E1">
      <w:pPr>
        <w:pStyle w:val="berschrift1"/>
      </w:pPr>
    </w:p>
    <w:p w:rsidR="00B155E1" w:rsidRDefault="00B155E1" w:rsidP="00B155E1">
      <w:pPr>
        <w:pStyle w:val="berschrift1"/>
        <w:rPr>
          <w:sz w:val="32"/>
        </w:rPr>
      </w:pPr>
      <w:r>
        <w:t>Schulanmeldung für das Schuljahr 2023/2024</w:t>
      </w: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>Die Anmeldung der Schulanfänger 2023/2024 erfolgt in der Grundschule Bad Lausick, Friedrich-von-Schiller-Straße 1a, an folgenden Tagen:</w:t>
      </w: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>12.09.2022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von 8:00 Uhr bis 12:00 Uhr und 13:00 Uhr bis 16:30 Uhr</w:t>
      </w: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Neubaugebiet Bad Lausick, Altstadtgebiet Bad Lausick </w:t>
      </w:r>
    </w:p>
    <w:p w:rsidR="00B155E1" w:rsidRDefault="00B155E1" w:rsidP="00B155E1">
      <w:pPr>
        <w:pBdr>
          <w:bottom w:val="single" w:sz="12" w:space="1" w:color="auto"/>
        </w:pBd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13.09.2022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von 8:00 Uhr bis 12:00 Uhr und 13:00 Uhr bis 16:30 Uhr</w:t>
      </w: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 Glasten, Ballendorf, Buchheim, Ebersbach, </w:t>
      </w:r>
      <w:proofErr w:type="spellStart"/>
      <w:r>
        <w:rPr>
          <w:rFonts w:ascii="Times New Roman" w:hAnsi="Times New Roman"/>
        </w:rPr>
        <w:t>Thierbaum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Etzoldshain</w:t>
      </w:r>
      <w:proofErr w:type="spellEnd"/>
      <w:r>
        <w:rPr>
          <w:rFonts w:ascii="Times New Roman" w:hAnsi="Times New Roman"/>
        </w:rPr>
        <w:t xml:space="preserve">, Lauterbach, </w:t>
      </w:r>
      <w:proofErr w:type="spellStart"/>
      <w:r>
        <w:rPr>
          <w:rFonts w:ascii="Times New Roman" w:hAnsi="Times New Roman"/>
        </w:rPr>
        <w:t>Beucha</w:t>
      </w:r>
      <w:proofErr w:type="spellEnd"/>
      <w:r>
        <w:rPr>
          <w:rFonts w:ascii="Times New Roman" w:hAnsi="Times New Roman"/>
        </w:rPr>
        <w:t>, Steinbach, Stockheim</w:t>
      </w:r>
    </w:p>
    <w:p w:rsidR="00B155E1" w:rsidRDefault="00B155E1" w:rsidP="00B155E1">
      <w:pPr>
        <w:pBdr>
          <w:bottom w:val="single" w:sz="12" w:space="1" w:color="auto"/>
        </w:pBd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Diese Anmeldung gilt für Kinder, die bis zum 30.06.2023 das 6. Lebensjahr vollenden. </w:t>
      </w:r>
    </w:p>
    <w:p w:rsidR="00B155E1" w:rsidRDefault="00B155E1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Kinder, die das 6. Lebensjahr später vollenden, </w:t>
      </w:r>
      <w:r>
        <w:rPr>
          <w:rFonts w:ascii="Times New Roman" w:hAnsi="Times New Roman"/>
          <w:b/>
          <w:bCs/>
        </w:rPr>
        <w:t>können</w:t>
      </w:r>
      <w:r>
        <w:rPr>
          <w:rFonts w:ascii="Times New Roman" w:hAnsi="Times New Roman"/>
        </w:rPr>
        <w:t xml:space="preserve"> angemeldet werden.</w:t>
      </w:r>
    </w:p>
    <w:p w:rsidR="00B155E1" w:rsidRDefault="00B155E1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>Bitte bringen Sie die Geburtsurkunde Ihres Kindes sowie eventuelle Sorgerechtserklärungen, eine Vollmacht und eine Ausweiskopie (wenn nur ein Elternteil anmeldet)</w:t>
      </w:r>
      <w:r w:rsidR="00CB4920">
        <w:rPr>
          <w:rFonts w:ascii="Times New Roman" w:hAnsi="Times New Roman"/>
        </w:rPr>
        <w:t xml:space="preserve"> und den Impfausweis</w:t>
      </w:r>
      <w:r>
        <w:rPr>
          <w:rFonts w:ascii="Times New Roman" w:hAnsi="Times New Roman"/>
        </w:rPr>
        <w:t xml:space="preserve"> mit.</w:t>
      </w:r>
    </w:p>
    <w:p w:rsidR="00B155E1" w:rsidRDefault="00B155E1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Eltern, die ihr Kind an einer freien Schule anmelden, teilen dies der Grundschule Bad Lausick bitte </w:t>
      </w:r>
      <w:r>
        <w:rPr>
          <w:rFonts w:ascii="Times New Roman" w:hAnsi="Times New Roman"/>
          <w:b/>
        </w:rPr>
        <w:t xml:space="preserve">schriftlich </w:t>
      </w:r>
      <w:r>
        <w:rPr>
          <w:rFonts w:ascii="Times New Roman" w:hAnsi="Times New Roman"/>
        </w:rPr>
        <w:t xml:space="preserve">bis zum </w:t>
      </w:r>
      <w:r>
        <w:rPr>
          <w:rFonts w:ascii="Times New Roman" w:hAnsi="Times New Roman"/>
          <w:b/>
        </w:rPr>
        <w:t>15.09.2022</w:t>
      </w:r>
      <w:r>
        <w:rPr>
          <w:rFonts w:ascii="Times New Roman" w:hAnsi="Times New Roman"/>
        </w:rPr>
        <w:t xml:space="preserve"> mit.</w:t>
      </w: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B155E1" w:rsidP="00B155E1">
      <w:pPr>
        <w:rPr>
          <w:rFonts w:ascii="Times New Roman" w:hAnsi="Times New Roman"/>
        </w:rPr>
      </w:pPr>
    </w:p>
    <w:p w:rsidR="00B155E1" w:rsidRDefault="00CB4920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>B. Geuther</w:t>
      </w:r>
    </w:p>
    <w:p w:rsidR="00B155E1" w:rsidRDefault="00B155E1" w:rsidP="00B155E1">
      <w:pPr>
        <w:rPr>
          <w:rFonts w:ascii="Times New Roman" w:hAnsi="Times New Roman"/>
        </w:rPr>
      </w:pPr>
      <w:r>
        <w:rPr>
          <w:rFonts w:ascii="Times New Roman" w:hAnsi="Times New Roman"/>
        </w:rPr>
        <w:t>Schulleiter</w:t>
      </w:r>
      <w:r w:rsidR="00CB4920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der Grundschule Bad Lausick</w:t>
      </w:r>
    </w:p>
    <w:p w:rsidR="005E74A1" w:rsidRDefault="00B155E1" w:rsidP="00525851">
      <w:pPr>
        <w:rPr>
          <w:rStyle w:val="Fett"/>
          <w:b w:val="0"/>
          <w:bCs w:val="0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25612A" w:rsidRDefault="0025612A" w:rsidP="00525851">
      <w:pPr>
        <w:rPr>
          <w:rStyle w:val="Fett"/>
          <w:b w:val="0"/>
          <w:bCs w:val="0"/>
        </w:rPr>
      </w:pPr>
    </w:p>
    <w:p w:rsidR="0025612A" w:rsidRDefault="0025612A" w:rsidP="00525851">
      <w:pPr>
        <w:rPr>
          <w:rStyle w:val="Fett"/>
          <w:b w:val="0"/>
          <w:bCs w:val="0"/>
        </w:rPr>
      </w:pPr>
    </w:p>
    <w:p w:rsidR="0025612A" w:rsidRDefault="0025612A" w:rsidP="00525851">
      <w:pPr>
        <w:rPr>
          <w:rStyle w:val="Fett"/>
          <w:b w:val="0"/>
          <w:bCs w:val="0"/>
        </w:rPr>
      </w:pPr>
    </w:p>
    <w:p w:rsidR="0025612A" w:rsidRDefault="0025612A" w:rsidP="00525851">
      <w:pPr>
        <w:rPr>
          <w:rStyle w:val="Fett"/>
          <w:b w:val="0"/>
          <w:bCs w:val="0"/>
        </w:rPr>
      </w:pPr>
    </w:p>
    <w:p w:rsidR="0025612A" w:rsidRDefault="0025612A" w:rsidP="00525851">
      <w:pPr>
        <w:rPr>
          <w:rStyle w:val="Fett"/>
          <w:b w:val="0"/>
          <w:bCs w:val="0"/>
        </w:rPr>
      </w:pPr>
    </w:p>
    <w:sectPr w:rsidR="0025612A">
      <w:headerReference w:type="first" r:id="rId6"/>
      <w:pgSz w:w="11906" w:h="16838" w:code="9"/>
      <w:pgMar w:top="-32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0E" w:rsidRDefault="00040A0E">
      <w:r>
        <w:separator/>
      </w:r>
    </w:p>
  </w:endnote>
  <w:endnote w:type="continuationSeparator" w:id="0">
    <w:p w:rsidR="00040A0E" w:rsidRDefault="0004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0E" w:rsidRDefault="00040A0E">
      <w:r>
        <w:separator/>
      </w:r>
    </w:p>
  </w:footnote>
  <w:footnote w:type="continuationSeparator" w:id="0">
    <w:p w:rsidR="00040A0E" w:rsidRDefault="0004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3B" w:rsidRDefault="007E663B">
    <w:pPr>
      <w:pBdr>
        <w:bottom w:val="single" w:sz="4" w:space="12" w:color="auto"/>
      </w:pBdr>
      <w:tabs>
        <w:tab w:val="right" w:pos="9743"/>
      </w:tabs>
      <w:rPr>
        <w:color w:val="33CCCC"/>
        <w:sz w:val="20"/>
        <w:szCs w:val="20"/>
      </w:rPr>
    </w:pPr>
    <w:r>
      <w:rPr>
        <w:rFonts w:ascii="Lucida Calligraphy" w:hAnsi="Lucida Calligraphy"/>
        <w:i/>
        <w:color w:val="000000"/>
        <w:sz w:val="40"/>
        <w:szCs w:val="40"/>
      </w:rPr>
      <w:t>Grundschule Bad Lausick</w:t>
    </w:r>
    <w:r>
      <w:rPr>
        <w:rFonts w:ascii="Lucida Calligraphy" w:hAnsi="Lucida Calligraphy"/>
        <w:i/>
        <w:color w:val="33CCCC"/>
        <w:sz w:val="40"/>
        <w:szCs w:val="40"/>
      </w:rPr>
      <w:t xml:space="preserve">              </w:t>
    </w:r>
    <w:r>
      <w:rPr>
        <w:color w:val="33CCCC"/>
        <w:sz w:val="20"/>
        <w:szCs w:val="20"/>
      </w:rPr>
      <w:object w:dxaOrig="1410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pt;height:70pt">
          <v:imagedata r:id="rId1" o:title=""/>
        </v:shape>
        <o:OLEObject Type="Embed" ProgID="Imaging.Dokument" ShapeID="_x0000_i1025" DrawAspect="Content" ObjectID="_1723880416" r:id="rId2"/>
      </w:object>
    </w:r>
    <w:r>
      <w:rPr>
        <w:rFonts w:ascii="Lucida Calligraphy" w:hAnsi="Lucida Calligraphy"/>
        <w:i/>
        <w:color w:val="33CCCC"/>
        <w:sz w:val="40"/>
        <w:szCs w:val="40"/>
      </w:rPr>
      <w:t xml:space="preserve">   </w:t>
    </w:r>
  </w:p>
  <w:tbl>
    <w:tblPr>
      <w:tblpPr w:leftFromText="141" w:rightFromText="141" w:vertAnchor="text" w:horzAnchor="margin" w:tblpXSpec="right" w:tblpY="29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7"/>
    </w:tblGrid>
    <w:tr w:rsidR="007E663B" w:rsidTr="003E0640">
      <w:trPr>
        <w:trHeight w:val="2157"/>
      </w:trPr>
      <w:tc>
        <w:tcPr>
          <w:tcW w:w="3627" w:type="dxa"/>
        </w:tcPr>
        <w:p w:rsidR="007E663B" w:rsidRDefault="007E663B">
          <w:pPr>
            <w:tabs>
              <w:tab w:val="left" w:pos="6480"/>
              <w:tab w:val="left" w:pos="6840"/>
              <w:tab w:val="left" w:pos="7020"/>
              <w:tab w:val="left" w:pos="7380"/>
            </w:tabs>
            <w:rPr>
              <w:rFonts w:ascii="Lucida Calligraphy" w:hAnsi="Lucida Calligraphy"/>
              <w:i/>
              <w:color w:val="000000"/>
              <w:sz w:val="18"/>
              <w:szCs w:val="18"/>
              <w:lang w:val="en-GB"/>
            </w:rPr>
          </w:pPr>
          <w:r>
            <w:rPr>
              <w:rFonts w:ascii="Lucida Calligraphy" w:hAnsi="Lucida Calligraphy"/>
              <w:i/>
              <w:color w:val="000000"/>
              <w:sz w:val="18"/>
              <w:szCs w:val="18"/>
              <w:lang w:val="en-GB"/>
            </w:rPr>
            <w:t>Tel.: 034345/23061</w:t>
          </w:r>
        </w:p>
        <w:p w:rsidR="007E663B" w:rsidRDefault="007E663B">
          <w:pPr>
            <w:tabs>
              <w:tab w:val="left" w:pos="6480"/>
              <w:tab w:val="left" w:pos="6840"/>
              <w:tab w:val="left" w:pos="7020"/>
              <w:tab w:val="left" w:pos="7380"/>
            </w:tabs>
            <w:rPr>
              <w:rFonts w:ascii="Lucida Calligraphy" w:hAnsi="Lucida Calligraphy"/>
              <w:i/>
              <w:color w:val="000000"/>
              <w:sz w:val="16"/>
              <w:szCs w:val="16"/>
              <w:lang w:val="en-GB"/>
            </w:rPr>
          </w:pPr>
          <w:r>
            <w:rPr>
              <w:rFonts w:ascii="Lucida Calligraphy" w:hAnsi="Lucida Calligraphy"/>
              <w:i/>
              <w:color w:val="000000"/>
              <w:sz w:val="16"/>
              <w:szCs w:val="16"/>
              <w:lang w:val="en-GB"/>
            </w:rPr>
            <w:t xml:space="preserve">Fax: 034345/54498   </w:t>
          </w:r>
        </w:p>
        <w:p w:rsidR="007E663B" w:rsidRDefault="00CB4920">
          <w:pPr>
            <w:tabs>
              <w:tab w:val="left" w:pos="6480"/>
              <w:tab w:val="left" w:pos="6840"/>
              <w:tab w:val="left" w:pos="7020"/>
              <w:tab w:val="left" w:pos="7380"/>
            </w:tabs>
            <w:rPr>
              <w:rFonts w:ascii="Lucida Calligraphy" w:hAnsi="Lucida Calligraphy"/>
              <w:i/>
              <w:color w:val="000000"/>
              <w:sz w:val="16"/>
              <w:szCs w:val="16"/>
              <w:lang w:val="en-GB"/>
            </w:rPr>
          </w:pPr>
          <w:hyperlink r:id="rId3" w:history="1">
            <w:r w:rsidR="00FF2782">
              <w:rPr>
                <w:rStyle w:val="Hyperlink"/>
                <w:rFonts w:ascii="Lucida Calligraphy" w:hAnsi="Lucida Calligraphy"/>
                <w:i/>
                <w:color w:val="000000"/>
                <w:sz w:val="16"/>
                <w:szCs w:val="16"/>
                <w:lang w:val="en-GB"/>
              </w:rPr>
              <w:t>sekretariat@grundschule-bad-lausick.de</w:t>
            </w:r>
          </w:hyperlink>
        </w:p>
        <w:p w:rsidR="007E663B" w:rsidRDefault="007E663B">
          <w:pPr>
            <w:tabs>
              <w:tab w:val="left" w:pos="6480"/>
              <w:tab w:val="left" w:pos="6840"/>
              <w:tab w:val="left" w:pos="7020"/>
              <w:tab w:val="left" w:pos="7380"/>
            </w:tabs>
            <w:rPr>
              <w:rFonts w:ascii="Times New Roman" w:hAnsi="Times New Roman"/>
              <w:i/>
              <w:color w:val="000000"/>
              <w:lang w:val="en-GB"/>
            </w:rPr>
          </w:pPr>
        </w:p>
        <w:p w:rsidR="007E663B" w:rsidRDefault="007E663B">
          <w:pPr>
            <w:tabs>
              <w:tab w:val="left" w:pos="6480"/>
              <w:tab w:val="left" w:pos="6840"/>
              <w:tab w:val="left" w:pos="7020"/>
              <w:tab w:val="left" w:pos="7380"/>
            </w:tabs>
            <w:rPr>
              <w:rFonts w:ascii="Times New Roman" w:hAnsi="Times New Roman"/>
              <w:i/>
              <w:color w:val="000000"/>
              <w:lang w:val="en-GB"/>
            </w:rPr>
          </w:pPr>
        </w:p>
        <w:p w:rsidR="007E663B" w:rsidRDefault="007E663B">
          <w:pPr>
            <w:tabs>
              <w:tab w:val="left" w:pos="6480"/>
              <w:tab w:val="left" w:pos="6840"/>
              <w:tab w:val="left" w:pos="7020"/>
              <w:tab w:val="left" w:pos="7380"/>
            </w:tabs>
            <w:rPr>
              <w:rFonts w:ascii="Times New Roman" w:hAnsi="Times New Roman"/>
              <w:i/>
              <w:color w:val="000000"/>
              <w:lang w:val="en-GB"/>
            </w:rPr>
          </w:pPr>
        </w:p>
        <w:p w:rsidR="007E663B" w:rsidRDefault="007E663B">
          <w:pPr>
            <w:tabs>
              <w:tab w:val="left" w:pos="6480"/>
              <w:tab w:val="left" w:pos="6840"/>
              <w:tab w:val="left" w:pos="7020"/>
              <w:tab w:val="left" w:pos="7380"/>
            </w:tabs>
            <w:rPr>
              <w:i/>
              <w:color w:val="000000"/>
              <w:lang w:val="en-GB"/>
            </w:rPr>
          </w:pPr>
        </w:p>
        <w:p w:rsidR="007E663B" w:rsidRDefault="007E663B">
          <w:pPr>
            <w:tabs>
              <w:tab w:val="left" w:pos="6480"/>
              <w:tab w:val="left" w:pos="6840"/>
              <w:tab w:val="left" w:pos="7020"/>
              <w:tab w:val="left" w:pos="7380"/>
            </w:tabs>
            <w:rPr>
              <w:rFonts w:ascii="Times New Roman" w:hAnsi="Times New Roman"/>
              <w:i/>
              <w:color w:val="33CCCC"/>
              <w:lang w:val="en-GB"/>
            </w:rPr>
          </w:pPr>
        </w:p>
      </w:tc>
    </w:tr>
  </w:tbl>
  <w:p w:rsidR="007E663B" w:rsidRDefault="007E663B">
    <w:pPr>
      <w:tabs>
        <w:tab w:val="left" w:pos="6480"/>
        <w:tab w:val="left" w:pos="6840"/>
        <w:tab w:val="left" w:pos="7020"/>
        <w:tab w:val="left" w:pos="7380"/>
      </w:tabs>
      <w:rPr>
        <w:rFonts w:ascii="Lucida Calligraphy" w:hAnsi="Lucida Calligraphy"/>
        <w:i/>
        <w:color w:val="33CCCC"/>
        <w:sz w:val="18"/>
        <w:szCs w:val="18"/>
        <w:lang w:val="en-GB"/>
      </w:rPr>
    </w:pPr>
    <w:r>
      <w:rPr>
        <w:rFonts w:ascii="Lucida Calligraphy" w:hAnsi="Lucida Calligraphy"/>
        <w:i/>
        <w:color w:val="33CCCC"/>
        <w:sz w:val="16"/>
        <w:szCs w:val="16"/>
        <w:lang w:val="en-GB"/>
      </w:rPr>
      <w:tab/>
    </w:r>
  </w:p>
  <w:p w:rsidR="007E663B" w:rsidRDefault="007E663B">
    <w:pPr>
      <w:tabs>
        <w:tab w:val="left" w:pos="6480"/>
      </w:tabs>
      <w:rPr>
        <w:rFonts w:ascii="Lucida Calligraphy" w:hAnsi="Lucida Calligraphy"/>
        <w:i/>
        <w:color w:val="000000"/>
        <w:sz w:val="16"/>
        <w:szCs w:val="16"/>
      </w:rPr>
    </w:pPr>
    <w:r>
      <w:rPr>
        <w:rFonts w:ascii="Lucida Calligraphy" w:hAnsi="Lucida Calligraphy"/>
        <w:i/>
        <w:color w:val="000000"/>
        <w:sz w:val="16"/>
        <w:szCs w:val="16"/>
      </w:rPr>
      <w:t xml:space="preserve">Friedrich-von-Schiller-Straße 1a, 04651 Bad Lausick     </w:t>
    </w:r>
  </w:p>
  <w:p w:rsidR="007E663B" w:rsidRDefault="007E663B">
    <w:pPr>
      <w:tabs>
        <w:tab w:val="left" w:pos="6480"/>
      </w:tabs>
      <w:rPr>
        <w:rFonts w:ascii="Lucida Calligraphy" w:hAnsi="Lucida Calligraphy"/>
        <w:i/>
        <w:color w:val="000000"/>
        <w:sz w:val="16"/>
        <w:szCs w:val="16"/>
      </w:rPr>
    </w:pPr>
    <w:r>
      <w:rPr>
        <w:rFonts w:ascii="Lucida Calligraphy" w:hAnsi="Lucida Calligraphy"/>
        <w:i/>
        <w:color w:val="000000"/>
        <w:sz w:val="16"/>
        <w:szCs w:val="16"/>
      </w:rPr>
      <w:t xml:space="preserve">    </w:t>
    </w:r>
  </w:p>
  <w:p w:rsidR="007E663B" w:rsidRDefault="007E663B">
    <w:pPr>
      <w:rPr>
        <w:b/>
        <w:color w:val="000000"/>
      </w:rPr>
    </w:pPr>
  </w:p>
  <w:p w:rsidR="007E663B" w:rsidRDefault="007E66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40"/>
    <w:rsid w:val="00040A0E"/>
    <w:rsid w:val="0010029D"/>
    <w:rsid w:val="002131C1"/>
    <w:rsid w:val="0025612A"/>
    <w:rsid w:val="003532CA"/>
    <w:rsid w:val="003E0640"/>
    <w:rsid w:val="003E6164"/>
    <w:rsid w:val="003F341C"/>
    <w:rsid w:val="00467EC2"/>
    <w:rsid w:val="004768F4"/>
    <w:rsid w:val="00495B6D"/>
    <w:rsid w:val="00525851"/>
    <w:rsid w:val="00541E4F"/>
    <w:rsid w:val="005E74A1"/>
    <w:rsid w:val="007E663B"/>
    <w:rsid w:val="00867B1A"/>
    <w:rsid w:val="009609E3"/>
    <w:rsid w:val="00975A80"/>
    <w:rsid w:val="00B155E1"/>
    <w:rsid w:val="00CB4920"/>
    <w:rsid w:val="00CB7B0B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A8175D"/>
  <w15:chartTrackingRefBased/>
  <w15:docId w15:val="{1B618C1C-B3FD-456C-905C-5C11D3A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qFormat/>
    <w:rsid w:val="00541E4F"/>
    <w:rPr>
      <w:b/>
      <w:bCs/>
    </w:rPr>
  </w:style>
  <w:style w:type="paragraph" w:styleId="Sprechblasentext">
    <w:name w:val="Balloon Text"/>
    <w:basedOn w:val="Standard"/>
    <w:link w:val="SprechblasentextZchn"/>
    <w:rsid w:val="005E74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E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undschule-Bad-Lausick-@t-online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Desktop\Briefkopf%20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leer.dot</Template>
  <TotalTime>0</TotalTime>
  <Pages>1</Pages>
  <Words>139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1042</CharactersWithSpaces>
  <SharedDoc>false</SharedDoc>
  <HLinks>
    <vt:vector size="6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mailto:Grundschule-Bad-Lausick-@t-online.de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OEM</dc:creator>
  <cp:keywords/>
  <dc:description/>
  <cp:lastModifiedBy>Eileen Frauendorf</cp:lastModifiedBy>
  <cp:revision>3</cp:revision>
  <cp:lastPrinted>2021-03-12T10:02:00Z</cp:lastPrinted>
  <dcterms:created xsi:type="dcterms:W3CDTF">2022-04-28T14:15:00Z</dcterms:created>
  <dcterms:modified xsi:type="dcterms:W3CDTF">2022-09-05T08:54:00Z</dcterms:modified>
</cp:coreProperties>
</file>